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1350"/>
        <w:gridCol w:w="1318"/>
        <w:gridCol w:w="223"/>
        <w:gridCol w:w="760"/>
        <w:gridCol w:w="2205"/>
      </w:tblGrid>
      <w:tr w:rsidR="00A877A7" w:rsidRPr="00A877A7" w:rsidTr="00964184">
        <w:trPr>
          <w:cantSplit/>
          <w:trHeight w:val="556"/>
        </w:trPr>
        <w:tc>
          <w:tcPr>
            <w:tcW w:w="904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77A7" w:rsidRPr="00A877A7" w:rsidRDefault="00D45A93" w:rsidP="00D45A93">
            <w:pPr>
              <w:pStyle w:val="BodyText"/>
              <w:spacing w:before="40" w:after="4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NOMINATION FOR </w:t>
            </w:r>
            <w:r w:rsidR="00944AD3">
              <w:rPr>
                <w:b/>
                <w:sz w:val="24"/>
              </w:rPr>
              <w:t>TRAINING COURSE</w:t>
            </w:r>
          </w:p>
        </w:tc>
      </w:tr>
      <w:tr w:rsidR="00A877A7" w:rsidRPr="00AE7DA9" w:rsidTr="00964184">
        <w:trPr>
          <w:cantSplit/>
          <w:trHeight w:val="810"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E08C0" w:rsidRPr="00AE7DA9" w:rsidRDefault="00964184" w:rsidP="00D65A8A">
            <w:pPr>
              <w:pStyle w:val="BodyText"/>
              <w:spacing w:before="20" w:after="20" w:line="240" w:lineRule="auto"/>
              <w:jc w:val="left"/>
              <w:rPr>
                <w:b/>
                <w:sz w:val="20"/>
              </w:rPr>
            </w:pPr>
            <w:r w:rsidRPr="00964184">
              <w:rPr>
                <w:sz w:val="20"/>
              </w:rPr>
              <w:t>T</w:t>
            </w:r>
            <w:r w:rsidR="00AE7DA9">
              <w:rPr>
                <w:sz w:val="18"/>
                <w:szCs w:val="18"/>
              </w:rPr>
              <w:t xml:space="preserve">he person indicated below </w:t>
            </w:r>
            <w:r>
              <w:rPr>
                <w:sz w:val="18"/>
                <w:szCs w:val="18"/>
              </w:rPr>
              <w:t xml:space="preserve">is nominated </w:t>
            </w:r>
            <w:r w:rsidR="00AF2A32">
              <w:rPr>
                <w:sz w:val="18"/>
                <w:szCs w:val="18"/>
              </w:rPr>
              <w:t>to participate</w:t>
            </w:r>
            <w:r w:rsidR="00D65A8A">
              <w:rPr>
                <w:sz w:val="18"/>
                <w:szCs w:val="18"/>
              </w:rPr>
              <w:t xml:space="preserve"> in the</w:t>
            </w:r>
            <w:r w:rsidR="00AF2A32">
              <w:rPr>
                <w:sz w:val="18"/>
                <w:szCs w:val="18"/>
              </w:rPr>
              <w:t xml:space="preserve"> </w:t>
            </w:r>
            <w:r w:rsidR="00D65A8A" w:rsidRPr="00D65A8A">
              <w:rPr>
                <w:b/>
                <w:sz w:val="18"/>
                <w:szCs w:val="18"/>
              </w:rPr>
              <w:t>EAC Regional Training Course on Course on Standalone Solar PV Systems Design and Installation</w:t>
            </w:r>
            <w:r w:rsidR="00D65A8A" w:rsidRPr="00D65A8A">
              <w:rPr>
                <w:sz w:val="18"/>
                <w:szCs w:val="18"/>
              </w:rPr>
              <w:t xml:space="preserve"> </w:t>
            </w:r>
            <w:r w:rsidR="00AC4500">
              <w:rPr>
                <w:sz w:val="18"/>
                <w:szCs w:val="18"/>
              </w:rPr>
              <w:t>scheduled to take place</w:t>
            </w:r>
            <w:r w:rsidR="00FE08C0">
              <w:rPr>
                <w:sz w:val="18"/>
                <w:szCs w:val="18"/>
              </w:rPr>
              <w:t xml:space="preserve"> </w:t>
            </w:r>
            <w:r w:rsidR="00D65A8A">
              <w:rPr>
                <w:b/>
                <w:sz w:val="18"/>
                <w:szCs w:val="18"/>
              </w:rPr>
              <w:t>16-27 September 2019, Nairobi, Kenya</w:t>
            </w:r>
          </w:p>
        </w:tc>
      </w:tr>
      <w:tr w:rsidR="00967809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67809" w:rsidRPr="00D1111C" w:rsidRDefault="00967809" w:rsidP="00967809">
            <w:pPr>
              <w:pStyle w:val="BodyText"/>
              <w:numPr>
                <w:ilvl w:val="0"/>
                <w:numId w:val="10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  <w:szCs w:val="22"/>
              </w:rPr>
              <w:t>PERSONAL INFORMATION</w:t>
            </w:r>
          </w:p>
        </w:tc>
      </w:tr>
      <w:tr w:rsidR="00A877A7" w:rsidRPr="00A877A7" w:rsidTr="00964184">
        <w:trPr>
          <w:cantSplit/>
          <w:trHeight w:val="219"/>
        </w:trPr>
        <w:tc>
          <w:tcPr>
            <w:tcW w:w="5853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A877A7">
              <w:rPr>
                <w:sz w:val="18"/>
                <w:szCs w:val="18"/>
              </w:rPr>
              <w:t xml:space="preserve">Gender: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D25100">
              <w:rPr>
                <w:sz w:val="18"/>
                <w:szCs w:val="18"/>
              </w:rPr>
            </w:r>
            <w:r w:rsidR="00D25100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bookmarkEnd w:id="0"/>
            <w:r w:rsidRPr="00A877A7">
              <w:rPr>
                <w:sz w:val="18"/>
                <w:szCs w:val="18"/>
              </w:rPr>
              <w:t xml:space="preserve">  Female           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D25100">
              <w:rPr>
                <w:sz w:val="18"/>
                <w:szCs w:val="18"/>
              </w:rPr>
            </w:r>
            <w:r w:rsidR="00D25100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bookmarkEnd w:id="1"/>
            <w:r w:rsidRPr="00A877A7">
              <w:rPr>
                <w:sz w:val="18"/>
                <w:szCs w:val="18"/>
              </w:rPr>
              <w:t xml:space="preserve">  Male</w:t>
            </w:r>
          </w:p>
        </w:tc>
        <w:tc>
          <w:tcPr>
            <w:tcW w:w="318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Nationality</w:t>
            </w:r>
            <w:r w:rsidRPr="00A877A7">
              <w:rPr>
                <w:sz w:val="18"/>
                <w:szCs w:val="18"/>
              </w:rPr>
              <w:t xml:space="preserve">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FORMTEXT </w:instrText>
            </w:r>
            <w:r w:rsidRPr="00A877A7">
              <w:rPr>
                <w:sz w:val="18"/>
                <w:szCs w:val="18"/>
              </w:rPr>
            </w:r>
            <w:r w:rsidRPr="00A877A7">
              <w:rPr>
                <w:sz w:val="18"/>
                <w:szCs w:val="18"/>
              </w:rPr>
              <w:fldChar w:fldCharType="separate"/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Pr="00A877A7">
              <w:rPr>
                <w:sz w:val="18"/>
                <w:szCs w:val="18"/>
              </w:rPr>
              <w:fldChar w:fldCharType="end"/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Family name (</w:t>
            </w:r>
            <w:r>
              <w:rPr>
                <w:b/>
                <w:sz w:val="18"/>
              </w:rPr>
              <w:t>as in passport</w:t>
            </w:r>
            <w:r>
              <w:rPr>
                <w:sz w:val="18"/>
              </w:rPr>
              <w:t xml:space="preserve">):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2nd nationality (if any)</w:t>
            </w:r>
            <w:r w:rsidRPr="00A877A7">
              <w:rPr>
                <w:sz w:val="18"/>
                <w:szCs w:val="18"/>
              </w:rPr>
              <w:t xml:space="preserve">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FORMTEXT </w:instrText>
            </w:r>
            <w:r w:rsidRPr="00A877A7">
              <w:rPr>
                <w:sz w:val="18"/>
                <w:szCs w:val="18"/>
              </w:rPr>
            </w:r>
            <w:r w:rsidRPr="00A877A7">
              <w:rPr>
                <w:sz w:val="18"/>
                <w:szCs w:val="18"/>
              </w:rPr>
              <w:fldChar w:fldCharType="separate"/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Pr="00A877A7">
              <w:rPr>
                <w:sz w:val="18"/>
                <w:szCs w:val="18"/>
              </w:rPr>
              <w:fldChar w:fldCharType="end"/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Middle name (if any, </w:t>
            </w:r>
            <w:r>
              <w:rPr>
                <w:b/>
                <w:sz w:val="18"/>
              </w:rPr>
              <w:t>as in passport</w:t>
            </w:r>
            <w:r>
              <w:rPr>
                <w:sz w:val="18"/>
              </w:rPr>
              <w:t xml:space="preserve">):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Passport No.:  </w:t>
            </w: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First/given name (</w:t>
            </w:r>
            <w:r>
              <w:rPr>
                <w:b/>
                <w:sz w:val="18"/>
              </w:rPr>
              <w:t>as in passport</w:t>
            </w:r>
            <w:r>
              <w:rPr>
                <w:sz w:val="18"/>
              </w:rPr>
              <w:t xml:space="preserve">):  </w:t>
            </w: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Date of issue:  </w:t>
            </w:r>
            <w:r w:rsidR="007448E9" w:rsidRPr="0065425C">
              <w:rPr>
                <w:sz w:val="18"/>
                <w:szCs w:val="18"/>
                <w:shd w:val="clear" w:color="auto" w:fill="D9D9D9" w:themeFill="background1" w:themeFillShade="D9"/>
              </w:rPr>
              <w:t>YYYY</w:t>
            </w:r>
            <w:r w:rsidR="007448E9">
              <w:rPr>
                <w:sz w:val="18"/>
                <w:szCs w:val="18"/>
                <w:shd w:val="clear" w:color="auto" w:fill="D9D9D9" w:themeFill="background1" w:themeFillShade="D9"/>
              </w:rPr>
              <w:t>-MM-DD</w:t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A877A7">
              <w:rPr>
                <w:sz w:val="18"/>
                <w:szCs w:val="18"/>
              </w:rPr>
              <w:t xml:space="preserve">Date of birth:  </w:t>
            </w:r>
            <w:r w:rsidR="007448E9" w:rsidRPr="0065425C">
              <w:rPr>
                <w:sz w:val="18"/>
                <w:szCs w:val="18"/>
                <w:shd w:val="clear" w:color="auto" w:fill="D9D9D9" w:themeFill="background1" w:themeFillShade="D9"/>
              </w:rPr>
              <w:t>YYY</w:t>
            </w:r>
            <w:bookmarkStart w:id="2" w:name="_GoBack"/>
            <w:bookmarkEnd w:id="2"/>
            <w:r w:rsidR="007448E9" w:rsidRPr="0065425C">
              <w:rPr>
                <w:sz w:val="18"/>
                <w:szCs w:val="18"/>
                <w:shd w:val="clear" w:color="auto" w:fill="D9D9D9" w:themeFill="background1" w:themeFillShade="D9"/>
              </w:rPr>
              <w:t>Y</w:t>
            </w:r>
            <w:r w:rsidR="007448E9">
              <w:rPr>
                <w:sz w:val="18"/>
                <w:szCs w:val="18"/>
                <w:shd w:val="clear" w:color="auto" w:fill="D9D9D9" w:themeFill="background1" w:themeFillShade="D9"/>
              </w:rPr>
              <w:t>-MM-DD</w:t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Place of issue:  </w:t>
            </w: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A877A7">
              <w:rPr>
                <w:sz w:val="18"/>
                <w:szCs w:val="18"/>
              </w:rPr>
              <w:t xml:space="preserve">Place of birth: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A877A7">
              <w:rPr>
                <w:sz w:val="18"/>
                <w:szCs w:val="18"/>
              </w:rPr>
              <w:instrText xml:space="preserve"> FORMTEXT </w:instrText>
            </w:r>
            <w:r w:rsidRPr="00A877A7">
              <w:rPr>
                <w:sz w:val="18"/>
                <w:szCs w:val="18"/>
              </w:rPr>
            </w:r>
            <w:r w:rsidRPr="00A877A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877A7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Valid until:  </w:t>
            </w:r>
            <w:r w:rsidR="007448E9" w:rsidRPr="0065425C">
              <w:rPr>
                <w:sz w:val="18"/>
                <w:szCs w:val="18"/>
                <w:shd w:val="clear" w:color="auto" w:fill="D9D9D9" w:themeFill="background1" w:themeFillShade="D9"/>
              </w:rPr>
              <w:t>YYYY</w:t>
            </w:r>
            <w:r w:rsidR="007448E9">
              <w:rPr>
                <w:sz w:val="18"/>
                <w:szCs w:val="18"/>
                <w:shd w:val="clear" w:color="auto" w:fill="D9D9D9" w:themeFill="background1" w:themeFillShade="D9"/>
              </w:rPr>
              <w:t>-MM-DD</w:t>
            </w:r>
          </w:p>
        </w:tc>
      </w:tr>
      <w:tr w:rsidR="00A877A7" w:rsidRPr="00D1111C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877A7" w:rsidRPr="00D1111C" w:rsidRDefault="00967809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20"/>
                <w:szCs w:val="18"/>
              </w:rPr>
            </w:pPr>
            <w:r w:rsidRPr="00D1111C">
              <w:rPr>
                <w:b/>
                <w:sz w:val="20"/>
                <w:szCs w:val="22"/>
              </w:rPr>
              <w:t>2a.   OFFICE ADDRESS</w:t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77A7" w:rsidRPr="00D1111C" w:rsidRDefault="00967809" w:rsidP="00967809">
            <w:pPr>
              <w:pStyle w:val="BodyText"/>
              <w:spacing w:beforeLines="20" w:before="48" w:afterLines="20" w:after="48" w:line="240" w:lineRule="auto"/>
              <w:jc w:val="left"/>
              <w:rPr>
                <w:sz w:val="20"/>
                <w:szCs w:val="18"/>
              </w:rPr>
            </w:pPr>
            <w:r w:rsidRPr="00D1111C">
              <w:rPr>
                <w:b/>
                <w:sz w:val="20"/>
                <w:szCs w:val="22"/>
              </w:rPr>
              <w:t>2</w:t>
            </w:r>
            <w:r w:rsidR="009539B8" w:rsidRPr="00D1111C">
              <w:rPr>
                <w:b/>
                <w:sz w:val="20"/>
                <w:szCs w:val="22"/>
              </w:rPr>
              <w:t>b</w:t>
            </w:r>
            <w:r w:rsidRPr="00D1111C">
              <w:rPr>
                <w:b/>
                <w:sz w:val="20"/>
                <w:szCs w:val="22"/>
              </w:rPr>
              <w:t>.   HOME ADDRESS</w:t>
            </w:r>
          </w:p>
        </w:tc>
      </w:tr>
      <w:tr w:rsidR="00A877A7" w:rsidRPr="00A877A7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A877A7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Institute name: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4506" w:type="dxa"/>
            <w:gridSpan w:val="4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A877A7" w:rsidRPr="00A877A7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Institute address: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67809">
              <w:rPr>
                <w:sz w:val="18"/>
                <w:szCs w:val="18"/>
              </w:rPr>
              <w:t>ddress: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Box:</w:t>
            </w:r>
            <w:r w:rsidR="006542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Box: </w:t>
            </w:r>
            <w:r w:rsidR="0065425C">
              <w:rPr>
                <w:sz w:val="18"/>
                <w:szCs w:val="18"/>
              </w:rPr>
              <w:t xml:space="preserve">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Town/City</w:t>
            </w:r>
            <w:r w:rsidR="0065425C">
              <w:rPr>
                <w:sz w:val="18"/>
                <w:szCs w:val="18"/>
              </w:rPr>
              <w:t xml:space="preserve">: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Town/City</w:t>
            </w:r>
            <w:r w:rsidR="0065425C">
              <w:rPr>
                <w:sz w:val="18"/>
                <w:szCs w:val="18"/>
              </w:rPr>
              <w:t xml:space="preserve">: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  <w:r w:rsidR="0065425C">
              <w:rPr>
                <w:sz w:val="18"/>
                <w:szCs w:val="18"/>
              </w:rPr>
              <w:t xml:space="preserve">: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  <w:r w:rsidR="0065425C">
              <w:rPr>
                <w:sz w:val="18"/>
                <w:szCs w:val="18"/>
              </w:rPr>
              <w:t xml:space="preserve">: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001E6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001E69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Telephones (including country/city codes):</w:t>
            </w:r>
            <w:r w:rsidRPr="00A877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001E69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Telephones (including country/city codes):</w:t>
            </w:r>
          </w:p>
        </w:tc>
      </w:tr>
      <w:tr w:rsidR="0065425C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5425C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65425C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Cellular: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425C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Home: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65425C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Cellular: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</w:p>
        </w:tc>
      </w:tr>
      <w:tr w:rsidR="00A877A7" w:rsidRPr="00A877A7" w:rsidTr="00964184">
        <w:trPr>
          <w:cantSplit/>
        </w:trPr>
        <w:tc>
          <w:tcPr>
            <w:tcW w:w="4535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A877A7" w:rsidRPr="00A877A7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Airport/town nearest to residence: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A877A7" w:rsidRPr="00A877A7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FE08C0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08C0" w:rsidRPr="00D1111C" w:rsidRDefault="00FE08C0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</w:rPr>
              <w:t>LANGUAGE SKILLS</w:t>
            </w:r>
          </w:p>
        </w:tc>
      </w:tr>
      <w:tr w:rsidR="00FE08C0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08C0" w:rsidRPr="006D0D7B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08C0" w:rsidRP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b/>
                <w:sz w:val="18"/>
                <w:szCs w:val="18"/>
              </w:rPr>
            </w:pPr>
            <w:r w:rsidRPr="00FE08C0">
              <w:rPr>
                <w:b/>
                <w:sz w:val="18"/>
                <w:szCs w:val="18"/>
              </w:rPr>
              <w:t>Description:</w:t>
            </w:r>
          </w:p>
        </w:tc>
      </w:tr>
      <w:tr w:rsidR="00FE08C0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705"/>
              <w:gridCol w:w="701"/>
              <w:gridCol w:w="720"/>
            </w:tblGrid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Language</w:t>
                  </w: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Speak</w:t>
                  </w: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Read</w:t>
                  </w: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Write</w:t>
                  </w:r>
                </w:p>
              </w:tc>
            </w:tr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</w:tr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</w:tr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</w:tr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FE08C0" w:rsidRPr="006D0D7B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FLUENT (F)</w:t>
            </w:r>
            <w:r>
              <w:rPr>
                <w:sz w:val="16"/>
                <w:szCs w:val="18"/>
              </w:rPr>
              <w:br/>
            </w:r>
          </w:p>
          <w:p w:rsid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WORKING KNOWLEDGE (W)</w:t>
            </w:r>
          </w:p>
          <w:p w:rsidR="00FE08C0" w:rsidRP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LIMITED (L)</w:t>
            </w:r>
          </w:p>
        </w:tc>
        <w:tc>
          <w:tcPr>
            <w:tcW w:w="2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Speak, read and write nearly as well as mother tongue</w:t>
            </w:r>
          </w:p>
          <w:p w:rsid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Engage freely in discussions, read and write more complex material</w:t>
            </w:r>
          </w:p>
          <w:p w:rsidR="00FE08C0" w:rsidRP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Limited conversation, reading of newspapers, routine correspondence</w:t>
            </w:r>
          </w:p>
        </w:tc>
      </w:tr>
      <w:tr w:rsidR="009539B8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39B8" w:rsidRPr="00D1111C" w:rsidRDefault="009539B8" w:rsidP="009539B8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</w:rPr>
              <w:t>EDUCATION</w:t>
            </w:r>
            <w:r w:rsidR="00964184">
              <w:rPr>
                <w:b/>
                <w:sz w:val="20"/>
              </w:rPr>
              <w:t xml:space="preserve"> (last 2, start with the highest)</w:t>
            </w:r>
          </w:p>
        </w:tc>
      </w:tr>
      <w:tr w:rsidR="006D0D7B" w:rsidRPr="00A877A7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0D7B" w:rsidRPr="009539B8" w:rsidRDefault="006D0D7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Start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0D7B" w:rsidRPr="00A877A7" w:rsidRDefault="006D0D7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D0D7B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0D7B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(Anticipated) Graduation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D7B" w:rsidRPr="006D0D7B" w:rsidRDefault="006D0D7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city: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0D7B" w:rsidRPr="006D0D7B" w:rsidRDefault="006D0D7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country: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6D80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6D80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 w:rsidRPr="006D0D7B">
              <w:rPr>
                <w:sz w:val="18"/>
              </w:rPr>
              <w:t>Education level (achieved)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D6D80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 course of study: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Specialization: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64184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64184" w:rsidRDefault="0096418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184" w:rsidRDefault="0096418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</w:tr>
      <w:tr w:rsidR="00176CE2" w:rsidRPr="00A877A7" w:rsidTr="00964184">
        <w:trPr>
          <w:cantSplit/>
        </w:trPr>
        <w:tc>
          <w:tcPr>
            <w:tcW w:w="4535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9539B8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Start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A877A7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(Anticipated) Graduation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city: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country: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 w:rsidRPr="006D0D7B">
              <w:rPr>
                <w:sz w:val="18"/>
              </w:rPr>
              <w:t>Education level (achieved)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 course of study: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Specialization: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76CE2" w:rsidRPr="00D1111C" w:rsidRDefault="00176CE2" w:rsidP="00964184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</w:rPr>
              <w:t>WORK EXPERIENCE</w:t>
            </w:r>
            <w:r w:rsidR="00964184">
              <w:rPr>
                <w:b/>
                <w:sz w:val="20"/>
              </w:rPr>
              <w:t xml:space="preserve"> (last 2 positions held)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Current job: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D25100">
              <w:rPr>
                <w:sz w:val="18"/>
                <w:szCs w:val="18"/>
              </w:rPr>
            </w:r>
            <w:r w:rsidR="00D25100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Yes</w:t>
            </w:r>
            <w:r w:rsidRPr="00A877A7">
              <w:rPr>
                <w:sz w:val="18"/>
                <w:szCs w:val="18"/>
              </w:rPr>
              <w:t xml:space="preserve">       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D25100">
              <w:rPr>
                <w:sz w:val="18"/>
                <w:szCs w:val="18"/>
              </w:rPr>
            </w:r>
            <w:r w:rsidR="00D25100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Employer: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business: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Job function: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Exact title of post: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76CE2" w:rsidRPr="006D0D7B" w:rsidRDefault="00176CE2" w:rsidP="0096418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Start</w:t>
            </w:r>
            <w:r w:rsidR="00964184">
              <w:rPr>
                <w:sz w:val="18"/>
              </w:rPr>
              <w:t xml:space="preserve"> D</w:t>
            </w:r>
            <w:r>
              <w:rPr>
                <w:sz w:val="18"/>
              </w:rPr>
              <w:t xml:space="preserve">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964184">
              <w:rPr>
                <w:sz w:val="18"/>
              </w:rPr>
              <w:t xml:space="preserve">             End Date:  </w:t>
            </w:r>
            <w:r w:rsidR="00964184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64184">
              <w:rPr>
                <w:sz w:val="18"/>
              </w:rPr>
              <w:instrText xml:space="preserve"> FORMTEXT </w:instrText>
            </w:r>
            <w:r w:rsidR="00964184">
              <w:rPr>
                <w:sz w:val="18"/>
              </w:rPr>
            </w:r>
            <w:r w:rsidR="00964184">
              <w:rPr>
                <w:sz w:val="18"/>
              </w:rPr>
              <w:fldChar w:fldCharType="separate"/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location (city/country):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64184" w:rsidRPr="006D0D7B" w:rsidTr="00964184">
        <w:trPr>
          <w:cantSplit/>
          <w:trHeight w:val="109"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64184" w:rsidRDefault="00964184" w:rsidP="0096418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184" w:rsidRDefault="0096418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Current job: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D25100">
              <w:rPr>
                <w:sz w:val="18"/>
                <w:szCs w:val="18"/>
              </w:rPr>
            </w:r>
            <w:r w:rsidR="00D25100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Yes</w:t>
            </w:r>
            <w:r w:rsidRPr="00A877A7">
              <w:rPr>
                <w:sz w:val="18"/>
                <w:szCs w:val="18"/>
              </w:rPr>
              <w:t xml:space="preserve">       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D25100">
              <w:rPr>
                <w:sz w:val="18"/>
                <w:szCs w:val="18"/>
              </w:rPr>
            </w:r>
            <w:r w:rsidR="00D25100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Employer: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business: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Job function: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Exact title of post: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76CE2" w:rsidRPr="006D0D7B" w:rsidRDefault="0096418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Start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End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location (city/country):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F0F8B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0F8B" w:rsidRPr="00D1111C" w:rsidRDefault="009F0F8B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</w:rPr>
              <w:lastRenderedPageBreak/>
              <w:t>DESCRIPTION OF WORK</w:t>
            </w:r>
          </w:p>
        </w:tc>
      </w:tr>
      <w:tr w:rsidR="009F0F8B" w:rsidRPr="006D0D7B" w:rsidTr="00964184">
        <w:trPr>
          <w:cantSplit/>
        </w:trPr>
        <w:tc>
          <w:tcPr>
            <w:tcW w:w="9041" w:type="dxa"/>
            <w:gridSpan w:val="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0F8B" w:rsidRDefault="009F0F8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work done by the nominee which is relevant to the event:</w:t>
            </w:r>
          </w:p>
          <w:p w:rsidR="009F0F8B" w:rsidRPr="00A877A7" w:rsidRDefault="009F0F8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22C5D" w:rsidRPr="009539B8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22C5D" w:rsidRDefault="00222C5D" w:rsidP="00964184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OBJECTIVES FROM THE </w:t>
            </w:r>
            <w:r w:rsidR="00964184">
              <w:rPr>
                <w:b/>
                <w:sz w:val="20"/>
              </w:rPr>
              <w:t>EMPLOYER</w:t>
            </w:r>
            <w:r>
              <w:rPr>
                <w:b/>
                <w:sz w:val="20"/>
              </w:rPr>
              <w:t>’S POINT OF VIEW</w:t>
            </w:r>
          </w:p>
        </w:tc>
      </w:tr>
      <w:tr w:rsidR="00222C5D" w:rsidRPr="006D0D7B" w:rsidTr="00964184">
        <w:trPr>
          <w:cantSplit/>
        </w:trPr>
        <w:tc>
          <w:tcPr>
            <w:tcW w:w="9041" w:type="dxa"/>
            <w:gridSpan w:val="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2C5D" w:rsidRDefault="00222C5D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is </w:t>
            </w:r>
            <w:r w:rsidR="00964184">
              <w:rPr>
                <w:sz w:val="18"/>
                <w:szCs w:val="18"/>
              </w:rPr>
              <w:t>the employer</w:t>
            </w:r>
            <w:r>
              <w:rPr>
                <w:sz w:val="18"/>
                <w:szCs w:val="18"/>
              </w:rPr>
              <w:t xml:space="preserve"> going to make use of the training received by the candidate at the course?</w:t>
            </w:r>
          </w:p>
          <w:p w:rsidR="00222C5D" w:rsidRPr="00A877A7" w:rsidRDefault="00222C5D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F0F8B" w:rsidRPr="009539B8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0F8B" w:rsidRDefault="009F0F8B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APPROVAL</w:t>
            </w:r>
            <w:r w:rsidR="00AC4500">
              <w:rPr>
                <w:b/>
                <w:sz w:val="20"/>
              </w:rPr>
              <w:t xml:space="preserve"> BY NOMINATING AUTHORITY</w:t>
            </w:r>
          </w:p>
        </w:tc>
      </w:tr>
      <w:tr w:rsidR="009F0F8B" w:rsidRPr="006D0D7B" w:rsidTr="00964184">
        <w:trPr>
          <w:cantSplit/>
        </w:trPr>
        <w:tc>
          <w:tcPr>
            <w:tcW w:w="9041" w:type="dxa"/>
            <w:gridSpan w:val="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4184" w:rsidRDefault="00964184" w:rsidP="00964184">
            <w:pPr>
              <w:spacing w:before="30"/>
              <w:rPr>
                <w:sz w:val="16"/>
              </w:rPr>
            </w:pPr>
            <w:r>
              <w:rPr>
                <w:b/>
                <w:sz w:val="18"/>
              </w:rPr>
              <w:t>STATEMENT</w:t>
            </w:r>
          </w:p>
          <w:p w:rsidR="00964184" w:rsidRPr="00E05E98" w:rsidRDefault="00964184" w:rsidP="00964184">
            <w:pPr>
              <w:rPr>
                <w:sz w:val="18"/>
                <w:szCs w:val="18"/>
              </w:rPr>
            </w:pPr>
            <w:r w:rsidRPr="00E05E98">
              <w:rPr>
                <w:sz w:val="18"/>
                <w:szCs w:val="18"/>
              </w:rPr>
              <w:t>The nominating authority gives the following assurances:</w:t>
            </w:r>
          </w:p>
          <w:p w:rsidR="00964184" w:rsidRPr="00E05E98" w:rsidRDefault="00964184" w:rsidP="0096418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E98">
              <w:rPr>
                <w:rFonts w:ascii="Times New Roman" w:hAnsi="Times New Roman"/>
                <w:sz w:val="18"/>
                <w:szCs w:val="18"/>
              </w:rPr>
              <w:t>All information supplied in this form is complete and correct;</w:t>
            </w:r>
          </w:p>
          <w:p w:rsidR="00964184" w:rsidRPr="00E05E98" w:rsidRDefault="00964184" w:rsidP="0096418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E98">
              <w:rPr>
                <w:rFonts w:ascii="Times New Roman" w:hAnsi="Times New Roman"/>
                <w:sz w:val="18"/>
                <w:szCs w:val="18"/>
              </w:rPr>
              <w:t xml:space="preserve">It is noted that the </w:t>
            </w:r>
            <w:r w:rsidR="00226816">
              <w:rPr>
                <w:rFonts w:ascii="Times New Roman" w:hAnsi="Times New Roman"/>
                <w:sz w:val="18"/>
                <w:szCs w:val="18"/>
              </w:rPr>
              <w:t>organizers</w:t>
            </w:r>
            <w:r w:rsidRPr="00E05E98">
              <w:rPr>
                <w:rFonts w:ascii="Times New Roman" w:hAnsi="Times New Roman"/>
                <w:sz w:val="18"/>
                <w:szCs w:val="18"/>
              </w:rPr>
              <w:t>, host country(</w:t>
            </w:r>
            <w:proofErr w:type="spellStart"/>
            <w:r w:rsidRPr="00E05E98">
              <w:rPr>
                <w:rFonts w:ascii="Times New Roman" w:hAnsi="Times New Roman"/>
                <w:sz w:val="18"/>
                <w:szCs w:val="18"/>
              </w:rPr>
              <w:t>ies</w:t>
            </w:r>
            <w:proofErr w:type="spellEnd"/>
            <w:r w:rsidRPr="00E05E98">
              <w:rPr>
                <w:rFonts w:ascii="Times New Roman" w:hAnsi="Times New Roman"/>
                <w:sz w:val="18"/>
                <w:szCs w:val="18"/>
              </w:rPr>
              <w:t>) and host institution(s) do not 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ccept liability for the payment </w:t>
            </w:r>
            <w:r w:rsidRPr="00E05E98">
              <w:rPr>
                <w:rFonts w:ascii="Times New Roman" w:hAnsi="Times New Roman"/>
                <w:sz w:val="18"/>
                <w:szCs w:val="18"/>
              </w:rPr>
              <w:t>of any costs or compensation arising from damage to or loss of personal property, or from illness, injury, disability or death of the nominee while he/she is travelling to and from or attending the event and it, the nominating authority, undertakes the responsibility for such coverage;</w:t>
            </w:r>
          </w:p>
          <w:p w:rsidR="00964184" w:rsidRPr="00E05E98" w:rsidRDefault="00964184" w:rsidP="0096418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E98">
              <w:rPr>
                <w:rFonts w:ascii="Times New Roman" w:hAnsi="Times New Roman"/>
                <w:sz w:val="18"/>
                <w:szCs w:val="18"/>
              </w:rPr>
              <w:t>The selected nominee will conduct himself/herself in a manner compatible with his/her status as a participant in an EACREEE event and will refrain from engaging in any political and commercial activities;</w:t>
            </w:r>
          </w:p>
          <w:p w:rsidR="00964184" w:rsidRPr="00E05E98" w:rsidRDefault="00964184" w:rsidP="0096418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E98">
              <w:rPr>
                <w:rFonts w:ascii="Times New Roman" w:hAnsi="Times New Roman"/>
                <w:sz w:val="18"/>
                <w:szCs w:val="18"/>
              </w:rPr>
              <w:t>No facts are known to the nominating authority regarding the reliability and character of the nominee which would make him act contrary to paragraph (c) above.</w:t>
            </w:r>
          </w:p>
          <w:p w:rsidR="009F0F8B" w:rsidRPr="00A877A7" w:rsidRDefault="009F0F8B" w:rsidP="00964184">
            <w:pPr>
              <w:pStyle w:val="BodyText"/>
              <w:spacing w:beforeLines="10" w:before="24" w:afterLines="10" w:after="24" w:line="240" w:lineRule="auto"/>
              <w:ind w:left="720"/>
              <w:jc w:val="left"/>
              <w:rPr>
                <w:sz w:val="18"/>
                <w:szCs w:val="18"/>
              </w:rPr>
            </w:pPr>
          </w:p>
        </w:tc>
      </w:tr>
      <w:tr w:rsidR="008E1D0D" w:rsidRPr="006D0D7B" w:rsidTr="00964184">
        <w:trPr>
          <w:cantSplit/>
        </w:trPr>
        <w:tc>
          <w:tcPr>
            <w:tcW w:w="31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Pr="00A877A7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365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Pr="00A877A7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  <w:r w:rsidR="007448E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Pr="00A877A7" w:rsidRDefault="008E1D0D" w:rsidP="00AC4500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 w:rsidR="007448E9">
              <w:rPr>
                <w:sz w:val="18"/>
                <w:szCs w:val="18"/>
              </w:rPr>
              <w:t xml:space="preserve">: </w:t>
            </w:r>
          </w:p>
        </w:tc>
      </w:tr>
    </w:tbl>
    <w:p w:rsidR="006125B2" w:rsidRDefault="006125B2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 w:rsidP="005E1DF1">
      <w:pPr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Please, return the completed form by E-mail to: </w:t>
      </w:r>
    </w:p>
    <w:p w:rsidR="005E1DF1" w:rsidRDefault="005E1DF1" w:rsidP="005E1DF1">
      <w:pPr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The East African Centre for Renewable Energy and Energy Efficiency (EACREEE),</w:t>
      </w:r>
    </w:p>
    <w:p w:rsidR="005E1DF1" w:rsidRDefault="005E1DF1" w:rsidP="005E1DF1">
      <w:pPr>
        <w:jc w:val="center"/>
        <w:rPr>
          <w:bCs/>
          <w:sz w:val="18"/>
        </w:rPr>
      </w:pPr>
      <w:r>
        <w:rPr>
          <w:rFonts w:ascii="Arial" w:hAnsi="Arial" w:cs="Arial"/>
          <w:bCs/>
          <w:sz w:val="18"/>
        </w:rPr>
        <w:t xml:space="preserve">E-Mail: </w:t>
      </w:r>
      <w:hyperlink r:id="rId7" w:history="1">
        <w:r w:rsidRPr="00432E0B">
          <w:rPr>
            <w:rStyle w:val="Hyperlink"/>
            <w:rFonts w:ascii="Arial" w:hAnsi="Arial" w:cs="Arial"/>
            <w:bCs/>
            <w:sz w:val="18"/>
          </w:rPr>
          <w:t>info@eacreee.org</w:t>
        </w:r>
      </w:hyperlink>
      <w:r>
        <w:rPr>
          <w:rFonts w:ascii="Arial" w:hAnsi="Arial" w:cs="Arial"/>
          <w:bCs/>
          <w:sz w:val="18"/>
        </w:rPr>
        <w:t xml:space="preserve">; </w:t>
      </w:r>
      <w:hyperlink r:id="rId8" w:history="1">
        <w:r w:rsidRPr="00432E0B">
          <w:rPr>
            <w:rStyle w:val="Hyperlink"/>
            <w:rFonts w:ascii="Arial" w:hAnsi="Arial" w:cs="Arial"/>
            <w:bCs/>
            <w:sz w:val="18"/>
          </w:rPr>
          <w:t>m.kiza@eacreee.org</w:t>
        </w:r>
      </w:hyperlink>
      <w:r>
        <w:rPr>
          <w:rFonts w:ascii="Arial" w:hAnsi="Arial" w:cs="Arial"/>
          <w:bCs/>
          <w:sz w:val="18"/>
        </w:rPr>
        <w:t xml:space="preserve">; </w:t>
      </w:r>
    </w:p>
    <w:p w:rsidR="005E1DF1" w:rsidRDefault="005E1DF1">
      <w:pPr>
        <w:pStyle w:val="BodyText"/>
      </w:pPr>
    </w:p>
    <w:sectPr w:rsidR="005E1DF1" w:rsidSect="00D1111C">
      <w:headerReference w:type="default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1276" w:right="1418" w:bottom="1134" w:left="1418" w:header="284" w:footer="3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00" w:rsidRDefault="00D25100">
      <w:r>
        <w:separator/>
      </w:r>
    </w:p>
  </w:endnote>
  <w:endnote w:type="continuationSeparator" w:id="0">
    <w:p w:rsidR="00D25100" w:rsidRDefault="00D2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6" w:rsidRDefault="001A3CF6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84" w:rsidRDefault="00964184" w:rsidP="00964184">
    <w:pPr>
      <w:jc w:val="center"/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 xml:space="preserve">Please, return the completed form by E-mail to: </w:t>
    </w:r>
  </w:p>
  <w:p w:rsidR="00964184" w:rsidRDefault="00964184" w:rsidP="00964184">
    <w:pPr>
      <w:jc w:val="center"/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>The East African Centre for Renewable Energy and Energy Efficiency (EACREEE),</w:t>
    </w:r>
  </w:p>
  <w:p w:rsidR="00964184" w:rsidRDefault="00964184" w:rsidP="00964184">
    <w:pPr>
      <w:jc w:val="center"/>
      <w:rPr>
        <w:bCs/>
        <w:sz w:val="18"/>
      </w:rPr>
    </w:pPr>
    <w:r>
      <w:rPr>
        <w:rFonts w:ascii="Arial" w:hAnsi="Arial" w:cs="Arial"/>
        <w:bCs/>
        <w:sz w:val="18"/>
      </w:rPr>
      <w:t xml:space="preserve">E-Mail: </w:t>
    </w:r>
    <w:hyperlink r:id="rId1" w:history="1">
      <w:r w:rsidRPr="00432E0B">
        <w:rPr>
          <w:rStyle w:val="Hyperlink"/>
          <w:rFonts w:ascii="Arial" w:hAnsi="Arial" w:cs="Arial"/>
          <w:bCs/>
          <w:sz w:val="18"/>
        </w:rPr>
        <w:t>info@eacreee.org</w:t>
      </w:r>
    </w:hyperlink>
    <w:r>
      <w:rPr>
        <w:rFonts w:ascii="Arial" w:hAnsi="Arial" w:cs="Arial"/>
        <w:bCs/>
        <w:sz w:val="18"/>
      </w:rPr>
      <w:t xml:space="preserve">; </w:t>
    </w:r>
    <w:hyperlink r:id="rId2" w:history="1">
      <w:r w:rsidRPr="00432E0B">
        <w:rPr>
          <w:rStyle w:val="Hyperlink"/>
          <w:rFonts w:ascii="Arial" w:hAnsi="Arial" w:cs="Arial"/>
          <w:bCs/>
          <w:sz w:val="18"/>
        </w:rPr>
        <w:t>m.kiza@eacreee.org</w:t>
      </w:r>
    </w:hyperlink>
    <w:r>
      <w:rPr>
        <w:rFonts w:ascii="Arial" w:hAnsi="Arial" w:cs="Arial"/>
        <w:bCs/>
        <w:sz w:val="18"/>
      </w:rPr>
      <w:t xml:space="preserve">; </w:t>
    </w:r>
  </w:p>
  <w:p w:rsidR="00482928" w:rsidRPr="00964184" w:rsidRDefault="00482928" w:rsidP="00964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00" w:rsidRDefault="00D25100">
      <w:r>
        <w:t>___________________________________________________________________________</w:t>
      </w:r>
    </w:p>
  </w:footnote>
  <w:footnote w:type="continuationSeparator" w:id="0">
    <w:p w:rsidR="00D25100" w:rsidRDefault="00D25100">
      <w:r>
        <w:t>___________________________________________________________________________</w:t>
      </w:r>
    </w:p>
  </w:footnote>
  <w:footnote w:type="continuationNotice" w:id="1">
    <w:p w:rsidR="00D25100" w:rsidRDefault="00D251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6" w:rsidRDefault="001A3CF6">
    <w:pPr>
      <w:rPr>
        <w:sz w:val="2"/>
      </w:rPr>
    </w:pPr>
  </w:p>
  <w:p w:rsidR="001A3CF6" w:rsidRDefault="001A3CF6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E1DF1">
      <w:rPr>
        <w:noProof/>
      </w:rPr>
      <w:t>3</w:t>
    </w:r>
    <w:r>
      <w:fldChar w:fldCharType="end"/>
    </w:r>
    <w:r>
      <w:br/>
    </w:r>
  </w:p>
  <w:p w:rsidR="001A3CF6" w:rsidRDefault="001A3CF6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6" w:rsidRPr="00D65A8A" w:rsidRDefault="00D65A8A" w:rsidP="00D65A8A">
    <w:pPr>
      <w:pStyle w:val="Header"/>
      <w:jc w:val="center"/>
    </w:pPr>
    <w:r w:rsidRPr="00993234">
      <w:rPr>
        <w:noProof/>
        <w:color w:val="FF0000"/>
      </w:rPr>
      <w:drawing>
        <wp:inline distT="0" distB="0" distL="0" distR="0">
          <wp:extent cx="3124200" cy="676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1AC2C8A"/>
    <w:multiLevelType w:val="hybridMultilevel"/>
    <w:tmpl w:val="E63E6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A5ABA"/>
    <w:multiLevelType w:val="multilevel"/>
    <w:tmpl w:val="9E36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>
    <w:nsid w:val="37835EAB"/>
    <w:multiLevelType w:val="hybridMultilevel"/>
    <w:tmpl w:val="08D2D838"/>
    <w:lvl w:ilvl="0" w:tplc="4D60EA3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51E2"/>
    <w:multiLevelType w:val="hybridMultilevel"/>
    <w:tmpl w:val="09B4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90231"/>
    <w:multiLevelType w:val="hybridMultilevel"/>
    <w:tmpl w:val="7E7CD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36CCA"/>
    <w:multiLevelType w:val="hybridMultilevel"/>
    <w:tmpl w:val="A536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C4694F"/>
    <w:multiLevelType w:val="hybridMultilevel"/>
    <w:tmpl w:val="7D6ABDEA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3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2"/>
  </w:num>
  <w:num w:numId="5">
    <w:abstractNumId w:val="12"/>
  </w:num>
  <w:num w:numId="6">
    <w:abstractNumId w:val="4"/>
  </w:num>
  <w:num w:numId="7">
    <w:abstractNumId w:val="10"/>
  </w:num>
  <w:num w:numId="8">
    <w:abstractNumId w:val="13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A877A7"/>
    <w:rsid w:val="00001E69"/>
    <w:rsid w:val="00047CA9"/>
    <w:rsid w:val="00176CE2"/>
    <w:rsid w:val="001A3CF6"/>
    <w:rsid w:val="00222C5D"/>
    <w:rsid w:val="00226816"/>
    <w:rsid w:val="002A69A0"/>
    <w:rsid w:val="002D53C9"/>
    <w:rsid w:val="002D6D80"/>
    <w:rsid w:val="002F432C"/>
    <w:rsid w:val="003C6678"/>
    <w:rsid w:val="00456C6D"/>
    <w:rsid w:val="004730DB"/>
    <w:rsid w:val="00482928"/>
    <w:rsid w:val="005E1DF1"/>
    <w:rsid w:val="006125B2"/>
    <w:rsid w:val="0065425C"/>
    <w:rsid w:val="006D0D7B"/>
    <w:rsid w:val="006D7222"/>
    <w:rsid w:val="007448E9"/>
    <w:rsid w:val="007B37F3"/>
    <w:rsid w:val="008E1D0D"/>
    <w:rsid w:val="00944AD3"/>
    <w:rsid w:val="009539B8"/>
    <w:rsid w:val="00964184"/>
    <w:rsid w:val="00967809"/>
    <w:rsid w:val="00985A07"/>
    <w:rsid w:val="009F0F8B"/>
    <w:rsid w:val="00A877A7"/>
    <w:rsid w:val="00AC4500"/>
    <w:rsid w:val="00AE7DA9"/>
    <w:rsid w:val="00AF2A32"/>
    <w:rsid w:val="00BD6636"/>
    <w:rsid w:val="00C42FCB"/>
    <w:rsid w:val="00D1111C"/>
    <w:rsid w:val="00D25100"/>
    <w:rsid w:val="00D338DD"/>
    <w:rsid w:val="00D45A93"/>
    <w:rsid w:val="00D65A8A"/>
    <w:rsid w:val="00E33D3E"/>
    <w:rsid w:val="00F86B9A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5E8E5D-68AC-42A8-994C-12102C92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link w:val="Heading3Char"/>
    <w:uiPriority w:val="9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8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E1D0D"/>
    <w:rPr>
      <w:b/>
      <w:sz w:val="24"/>
      <w:lang w:eastAsia="en-US"/>
    </w:rPr>
  </w:style>
  <w:style w:type="character" w:styleId="Hyperlink">
    <w:name w:val="Hyperlink"/>
    <w:basedOn w:val="DefaultParagraphFont"/>
    <w:rsid w:val="00482928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96418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E1DF1"/>
    <w:rPr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79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3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959485"/>
                                    <w:left w:val="single" w:sz="6" w:space="4" w:color="959485"/>
                                    <w:bottom w:val="single" w:sz="6" w:space="4" w:color="959485"/>
                                    <w:right w:val="single" w:sz="6" w:space="4" w:color="959485"/>
                                  </w:divBdr>
                                  <w:divsChild>
                                    <w:div w:id="9647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9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959485"/>
                                    <w:left w:val="single" w:sz="6" w:space="4" w:color="959485"/>
                                    <w:bottom w:val="single" w:sz="6" w:space="4" w:color="959485"/>
                                    <w:right w:val="single" w:sz="6" w:space="4" w:color="959485"/>
                                  </w:divBdr>
                                  <w:divsChild>
                                    <w:div w:id="3911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7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za@eacree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acree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kiza@eacreee.org" TargetMode="External"/><Relationship Id="rId1" Type="http://schemas.openxmlformats.org/officeDocument/2006/relationships/hyperlink" Target="mailto:info@eacree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WALLECZEK, Susanne</dc:creator>
  <cp:lastModifiedBy>Michael Kiza</cp:lastModifiedBy>
  <cp:revision>2</cp:revision>
  <cp:lastPrinted>2017-01-19T16:43:00Z</cp:lastPrinted>
  <dcterms:created xsi:type="dcterms:W3CDTF">2019-05-31T09:32:00Z</dcterms:created>
  <dcterms:modified xsi:type="dcterms:W3CDTF">2019-05-31T09:32:00Z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