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350"/>
        <w:gridCol w:w="1318"/>
        <w:gridCol w:w="223"/>
        <w:gridCol w:w="760"/>
        <w:gridCol w:w="2205"/>
      </w:tblGrid>
      <w:tr w:rsidR="00A877A7" w:rsidRPr="00A877A7" w:rsidTr="00964184">
        <w:trPr>
          <w:cantSplit/>
          <w:trHeight w:val="556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7A7" w:rsidRPr="00A877A7" w:rsidRDefault="00D45A93" w:rsidP="00D45A93">
            <w:pPr>
              <w:pStyle w:val="BodyText"/>
              <w:spacing w:before="40" w:after="4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NOMINATION FOR </w:t>
            </w:r>
            <w:r w:rsidR="00944AD3">
              <w:rPr>
                <w:b/>
                <w:sz w:val="24"/>
              </w:rPr>
              <w:t>TRAINING COURSE</w:t>
            </w:r>
          </w:p>
        </w:tc>
      </w:tr>
      <w:tr w:rsidR="00A877A7" w:rsidRPr="00AE7DA9" w:rsidTr="00964184">
        <w:trPr>
          <w:cantSplit/>
          <w:trHeight w:val="810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08C0" w:rsidRPr="00AE7DA9" w:rsidRDefault="00964184" w:rsidP="00AC4500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</w:rPr>
            </w:pPr>
            <w:r w:rsidRPr="00964184">
              <w:rPr>
                <w:sz w:val="20"/>
              </w:rPr>
              <w:t>T</w:t>
            </w:r>
            <w:r w:rsidR="00AE7DA9">
              <w:rPr>
                <w:sz w:val="18"/>
                <w:szCs w:val="18"/>
              </w:rPr>
              <w:t xml:space="preserve">he person indicated below </w:t>
            </w:r>
            <w:r>
              <w:rPr>
                <w:sz w:val="18"/>
                <w:szCs w:val="18"/>
              </w:rPr>
              <w:t xml:space="preserve">is nominated </w:t>
            </w:r>
            <w:r w:rsidR="00AF2A32">
              <w:rPr>
                <w:sz w:val="18"/>
                <w:szCs w:val="18"/>
              </w:rPr>
              <w:t xml:space="preserve">to participate </w:t>
            </w:r>
            <w:r w:rsidR="00FE6F19" w:rsidRPr="00FE6F19">
              <w:rPr>
                <w:b/>
              </w:rPr>
              <w:t>East African Regional Training Course on Mini-Grids: Rural Community Needs &amp; Demand Assessment and Basic Components of Decentralized Energy Systems</w:t>
            </w:r>
            <w:r w:rsidR="00FE6F19">
              <w:rPr>
                <w:b/>
              </w:rPr>
              <w:t xml:space="preserve"> – Nairobi, 20-24 January 2020</w:t>
            </w:r>
          </w:p>
        </w:tc>
      </w:tr>
      <w:tr w:rsidR="00967809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7809" w:rsidRPr="00D1111C" w:rsidRDefault="00967809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  <w:szCs w:val="22"/>
              </w:rPr>
              <w:t>PERSONAL INFORMATION</w:t>
            </w:r>
          </w:p>
        </w:tc>
      </w:tr>
      <w:tr w:rsidR="00A877A7" w:rsidRPr="00A877A7" w:rsidTr="00964184">
        <w:trPr>
          <w:cantSplit/>
          <w:trHeight w:val="219"/>
        </w:trPr>
        <w:tc>
          <w:tcPr>
            <w:tcW w:w="5853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Gender: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7D10C5">
              <w:rPr>
                <w:sz w:val="18"/>
                <w:szCs w:val="18"/>
              </w:rPr>
            </w:r>
            <w:r w:rsidR="007D10C5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0"/>
            <w:r w:rsidRPr="00A877A7">
              <w:rPr>
                <w:sz w:val="18"/>
                <w:szCs w:val="18"/>
              </w:rPr>
              <w:t xml:space="preserve">  Female    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7D10C5">
              <w:rPr>
                <w:sz w:val="18"/>
                <w:szCs w:val="18"/>
              </w:rPr>
            </w:r>
            <w:r w:rsidR="007D10C5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1"/>
            <w:r w:rsidRPr="00A877A7">
              <w:rPr>
                <w:sz w:val="18"/>
                <w:szCs w:val="18"/>
              </w:rPr>
              <w:t xml:space="preserve">  Male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Nationality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Family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2nd nationality (if any)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Middle name (if any, 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Passport No.:  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First/given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Date of issue: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Date of birth: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Place of issue:  </w:t>
            </w: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Place of birth: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Valid until: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D1111C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2a.   OFFICE ADDRESS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</w:t>
            </w:r>
            <w:r w:rsidR="009539B8" w:rsidRPr="00D1111C">
              <w:rPr>
                <w:b/>
                <w:sz w:val="20"/>
                <w:szCs w:val="22"/>
              </w:rPr>
              <w:t>b</w:t>
            </w:r>
            <w:r w:rsidRPr="00D1111C">
              <w:rPr>
                <w:b/>
                <w:sz w:val="20"/>
                <w:szCs w:val="22"/>
              </w:rPr>
              <w:t>.   HOME ADDRESS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877A7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Institute name: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address: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67809">
              <w:rPr>
                <w:sz w:val="18"/>
                <w:szCs w:val="18"/>
              </w:rPr>
              <w:t>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Box:</w:t>
            </w:r>
            <w:r w:rsidR="006542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Box: </w:t>
            </w:r>
            <w:r w:rsidR="0065425C"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001E6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  <w:r w:rsidRPr="00A877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</w:p>
        </w:tc>
      </w:tr>
      <w:tr w:rsidR="0065425C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Home: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Airport/town nearest to residence: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C0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08C0" w:rsidRPr="00D1111C" w:rsidRDefault="00FE08C0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LANGUAGE SKILLS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</w:rPr>
            </w:pPr>
            <w:r w:rsidRPr="00FE08C0">
              <w:rPr>
                <w:b/>
                <w:sz w:val="18"/>
                <w:szCs w:val="18"/>
              </w:rPr>
              <w:t>Description: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705"/>
              <w:gridCol w:w="701"/>
              <w:gridCol w:w="720"/>
            </w:tblGrid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Language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Speak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Read</w:t>
                  </w: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Write</w:t>
                  </w: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FLUENT (F)</w:t>
            </w:r>
            <w:r>
              <w:rPr>
                <w:sz w:val="16"/>
                <w:szCs w:val="18"/>
              </w:rPr>
              <w:br/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WORKING KNOWLEDGE (W)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(L)</w:t>
            </w:r>
          </w:p>
        </w:tc>
        <w:tc>
          <w:tcPr>
            <w:tcW w:w="2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Speak, read and write nearly as well as mother tongue</w:t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Engage freely in discussions, read and write more complex material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conversation, reading of newspapers, routine correspondence</w:t>
            </w:r>
          </w:p>
        </w:tc>
      </w:tr>
      <w:tr w:rsidR="009539B8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9B8" w:rsidRPr="00D1111C" w:rsidRDefault="009539B8" w:rsidP="00FE6F19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EDUCATION</w:t>
            </w:r>
            <w:r w:rsidR="00964184">
              <w:rPr>
                <w:b/>
                <w:sz w:val="20"/>
              </w:rPr>
              <w:t xml:space="preserve"> (last </w:t>
            </w:r>
            <w:r w:rsidR="00FE6F19">
              <w:rPr>
                <w:b/>
                <w:sz w:val="20"/>
              </w:rPr>
              <w:t>3</w:t>
            </w:r>
            <w:r w:rsidR="00964184">
              <w:rPr>
                <w:b/>
                <w:sz w:val="20"/>
              </w:rPr>
              <w:t>, start with the highest)</w:t>
            </w:r>
          </w:p>
        </w:tc>
      </w:tr>
      <w:tr w:rsidR="006D0D7B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9539B8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A877A7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0D7B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6D8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6D80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6D80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</w:tr>
      <w:tr w:rsidR="00176CE2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9539B8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A877A7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6F19" w:rsidRPr="00A877A7" w:rsidTr="003572E8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6F19" w:rsidRPr="009539B8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6F19" w:rsidRPr="00A877A7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6F19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FE6F19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E6F19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4" w:name="_GoBack"/>
        <w:bookmarkEnd w:id="4"/>
      </w:tr>
      <w:tr w:rsidR="00FE6F19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FE6F19" w:rsidRDefault="00FE6F1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E6F19" w:rsidRDefault="00FE6F1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</w:tr>
      <w:tr w:rsidR="00176CE2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6CE2" w:rsidRPr="00D1111C" w:rsidRDefault="00176CE2" w:rsidP="00FE6F19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WORK EXPERIENCE</w:t>
            </w:r>
            <w:r w:rsidR="00964184">
              <w:rPr>
                <w:b/>
                <w:sz w:val="20"/>
              </w:rPr>
              <w:t xml:space="preserve"> (last </w:t>
            </w:r>
            <w:r w:rsidR="00FE6F19">
              <w:rPr>
                <w:b/>
                <w:sz w:val="20"/>
              </w:rPr>
              <w:t>3</w:t>
            </w:r>
            <w:r w:rsidR="00964184">
              <w:rPr>
                <w:b/>
                <w:sz w:val="20"/>
              </w:rPr>
              <w:t xml:space="preserve"> positions held)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7D10C5">
              <w:rPr>
                <w:sz w:val="18"/>
                <w:szCs w:val="18"/>
              </w:rPr>
            </w:r>
            <w:r w:rsidR="007D10C5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7D10C5">
              <w:rPr>
                <w:sz w:val="18"/>
                <w:szCs w:val="18"/>
              </w:rPr>
            </w:r>
            <w:r w:rsidR="007D10C5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176CE2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Start</w:t>
            </w:r>
            <w:r w:rsidR="00964184">
              <w:rPr>
                <w:sz w:val="18"/>
              </w:rPr>
              <w:t xml:space="preserve"> D</w:t>
            </w:r>
            <w:r>
              <w:rPr>
                <w:sz w:val="18"/>
              </w:rPr>
              <w:t xml:space="preserve">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964184">
              <w:rPr>
                <w:sz w:val="18"/>
              </w:rPr>
              <w:t xml:space="preserve">             End Date:  </w:t>
            </w:r>
            <w:r w:rsidR="00964184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184">
              <w:rPr>
                <w:sz w:val="18"/>
              </w:rPr>
              <w:instrText xml:space="preserve"> FORMTEXT </w:instrText>
            </w:r>
            <w:r w:rsidR="00964184">
              <w:rPr>
                <w:sz w:val="18"/>
              </w:rPr>
            </w:r>
            <w:r w:rsidR="00964184">
              <w:rPr>
                <w:sz w:val="18"/>
              </w:rPr>
              <w:fldChar w:fldCharType="separate"/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  <w:trHeight w:val="109"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7D10C5">
              <w:rPr>
                <w:sz w:val="18"/>
                <w:szCs w:val="18"/>
              </w:rPr>
            </w:r>
            <w:r w:rsidR="007D10C5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7D10C5">
              <w:rPr>
                <w:sz w:val="18"/>
                <w:szCs w:val="18"/>
              </w:rPr>
            </w:r>
            <w:r w:rsidR="007D10C5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End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FE6F19" w:rsidRPr="006D0D7B" w:rsidTr="003572E8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End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E6F19" w:rsidRPr="006D0D7B" w:rsidRDefault="00FE6F19" w:rsidP="003572E8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E6F19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E6F19" w:rsidRDefault="00FE6F1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E6F19" w:rsidRDefault="00FE6F1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9F0F8B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Pr="00D1111C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DESCRIPTION OF WORK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F8B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work done by the nominee which is relevant to the event:</w:t>
            </w:r>
          </w:p>
          <w:p w:rsidR="009F0F8B" w:rsidRPr="00A877A7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2C5D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2C5D" w:rsidRDefault="00222C5D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OBJECTIVES FROM THE </w:t>
            </w:r>
            <w:r w:rsidR="00964184">
              <w:rPr>
                <w:b/>
                <w:sz w:val="20"/>
              </w:rPr>
              <w:t>EMPLOYER</w:t>
            </w:r>
            <w:r>
              <w:rPr>
                <w:b/>
                <w:sz w:val="20"/>
              </w:rPr>
              <w:t>’S POINT OF VIEW</w:t>
            </w:r>
          </w:p>
        </w:tc>
      </w:tr>
      <w:tr w:rsidR="00222C5D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C5D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</w:t>
            </w:r>
            <w:r w:rsidR="00964184">
              <w:rPr>
                <w:sz w:val="18"/>
                <w:szCs w:val="18"/>
              </w:rPr>
              <w:t>the employer</w:t>
            </w:r>
            <w:r>
              <w:rPr>
                <w:sz w:val="18"/>
                <w:szCs w:val="18"/>
              </w:rPr>
              <w:t xml:space="preserve"> going to make use of the training received by the candidate at the course?</w:t>
            </w:r>
          </w:p>
          <w:p w:rsidR="00222C5D" w:rsidRPr="00A877A7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 w:rsidR="00AC4500">
              <w:rPr>
                <w:b/>
                <w:sz w:val="20"/>
              </w:rPr>
              <w:t xml:space="preserve"> BY NOMINATING AUTHORITY</w:t>
            </w:r>
            <w:r w:rsidR="00990BCE">
              <w:rPr>
                <w:b/>
                <w:sz w:val="20"/>
              </w:rPr>
              <w:t xml:space="preserve"> (EMPLOYER)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4184" w:rsidRDefault="00964184" w:rsidP="00964184">
            <w:pPr>
              <w:spacing w:before="30"/>
              <w:rPr>
                <w:sz w:val="16"/>
              </w:rPr>
            </w:pPr>
            <w:r>
              <w:rPr>
                <w:b/>
                <w:sz w:val="18"/>
              </w:rPr>
              <w:t>STATEMENT</w:t>
            </w:r>
          </w:p>
          <w:p w:rsidR="00964184" w:rsidRPr="00E05E98" w:rsidRDefault="00964184" w:rsidP="00964184">
            <w:pPr>
              <w:rPr>
                <w:sz w:val="18"/>
                <w:szCs w:val="18"/>
              </w:rPr>
            </w:pPr>
            <w:r w:rsidRPr="00E05E98">
              <w:rPr>
                <w:sz w:val="18"/>
                <w:szCs w:val="18"/>
              </w:rPr>
              <w:t>The nominating authority gives the following assurances: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All information supplied in this form is complete and correct;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 xml:space="preserve">It is noted that the </w:t>
            </w:r>
            <w:r w:rsidR="00226816">
              <w:rPr>
                <w:rFonts w:ascii="Times New Roman" w:hAnsi="Times New Roman"/>
                <w:sz w:val="18"/>
                <w:szCs w:val="18"/>
              </w:rPr>
              <w:t>organizers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, host country(</w:t>
            </w:r>
            <w:proofErr w:type="spellStart"/>
            <w:r w:rsidRPr="00E05E98">
              <w:rPr>
                <w:rFonts w:ascii="Times New Roman" w:hAnsi="Times New Roman"/>
                <w:sz w:val="18"/>
                <w:szCs w:val="18"/>
              </w:rPr>
              <w:t>ies</w:t>
            </w:r>
            <w:proofErr w:type="spellEnd"/>
            <w:r w:rsidRPr="00E05E98">
              <w:rPr>
                <w:rFonts w:ascii="Times New Roman" w:hAnsi="Times New Roman"/>
                <w:sz w:val="18"/>
                <w:szCs w:val="18"/>
              </w:rPr>
              <w:t>) and host institution(s) do not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ccept liability for the payment 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of any costs or compensation arising from damage to or loss of personal property, or from illness, injury, disability or death of the nominee while he/she is travelling to and from or attending the event and it, the nominating authority, undertakes the responsibility for such coverage;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The selected nominee will conduct himself/herself in a manner compatible with his/her status as a participant in an EACREEE event and will refrain from engaging in any political and commercial activities;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No facts are known to the nominating authority regarding the reliability and character of the nominee which would make him act contrary to paragraph (c) above.</w:t>
            </w:r>
          </w:p>
          <w:p w:rsidR="009F0F8B" w:rsidRPr="00A877A7" w:rsidRDefault="009F0F8B" w:rsidP="00964184">
            <w:pPr>
              <w:pStyle w:val="BodyText"/>
              <w:spacing w:beforeLines="10" w:before="24" w:afterLines="10" w:after="24" w:line="240" w:lineRule="auto"/>
              <w:ind w:left="720"/>
              <w:jc w:val="left"/>
              <w:rPr>
                <w:sz w:val="18"/>
                <w:szCs w:val="18"/>
              </w:rPr>
            </w:pPr>
          </w:p>
        </w:tc>
      </w:tr>
      <w:tr w:rsidR="008E1D0D" w:rsidRPr="006D0D7B" w:rsidTr="00964184">
        <w:trPr>
          <w:cantSplit/>
        </w:trPr>
        <w:tc>
          <w:tcPr>
            <w:tcW w:w="3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6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C4500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</w:tr>
    </w:tbl>
    <w:p w:rsidR="006125B2" w:rsidRDefault="006125B2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5E1DF1" w:rsidRDefault="005E1DF1">
      <w:pPr>
        <w:pStyle w:val="BodyText"/>
      </w:pPr>
    </w:p>
    <w:p w:rsidR="00FE6F19" w:rsidRDefault="00FE6F19" w:rsidP="00FE6F19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Please, return the completed form by E-mail to: </w:t>
      </w:r>
    </w:p>
    <w:p w:rsidR="00FE6F19" w:rsidRDefault="00FE6F19" w:rsidP="00FE6F19">
      <w:pPr>
        <w:jc w:val="center"/>
        <w:rPr>
          <w:bCs/>
          <w:sz w:val="18"/>
        </w:rPr>
      </w:pPr>
      <w:r>
        <w:rPr>
          <w:rFonts w:ascii="Arial" w:hAnsi="Arial" w:cs="Arial"/>
          <w:bCs/>
          <w:sz w:val="18"/>
        </w:rPr>
        <w:t xml:space="preserve">E-Mail: </w:t>
      </w:r>
      <w:hyperlink r:id="rId7" w:history="1">
        <w:r w:rsidRPr="00432E0B">
          <w:rPr>
            <w:rStyle w:val="Hyperlink"/>
            <w:rFonts w:ascii="Arial" w:hAnsi="Arial" w:cs="Arial"/>
            <w:bCs/>
            <w:sz w:val="18"/>
          </w:rPr>
          <w:t>info@eacreee.org</w:t>
        </w:r>
      </w:hyperlink>
      <w:r>
        <w:rPr>
          <w:rFonts w:ascii="Arial" w:hAnsi="Arial" w:cs="Arial"/>
          <w:bCs/>
          <w:sz w:val="18"/>
        </w:rPr>
        <w:t>;</w:t>
      </w:r>
      <w:r w:rsidRPr="00FE6F19">
        <w:t xml:space="preserve"> </w:t>
      </w:r>
      <w:r w:rsidRPr="00FE6F19">
        <w:rPr>
          <w:rFonts w:ascii="Arial" w:hAnsi="Arial" w:cs="Arial"/>
          <w:bCs/>
          <w:sz w:val="18"/>
        </w:rPr>
        <w:t>mwendwacarol.avsi@gmail.com</w:t>
      </w:r>
      <w:r>
        <w:rPr>
          <w:rFonts w:ascii="Arial" w:hAnsi="Arial" w:cs="Arial"/>
          <w:bCs/>
          <w:sz w:val="18"/>
        </w:rPr>
        <w:t xml:space="preserve">; </w:t>
      </w:r>
      <w:r w:rsidRPr="00FE6F19">
        <w:t>andrea.micangeli@uniroma1.it</w:t>
      </w:r>
      <w:r>
        <w:rPr>
          <w:rFonts w:ascii="Arial" w:hAnsi="Arial" w:cs="Arial"/>
          <w:bCs/>
          <w:sz w:val="18"/>
        </w:rPr>
        <w:t xml:space="preserve">; </w:t>
      </w:r>
    </w:p>
    <w:p w:rsidR="005E1DF1" w:rsidRDefault="005E1DF1">
      <w:pPr>
        <w:pStyle w:val="BodyText"/>
      </w:pPr>
    </w:p>
    <w:sectPr w:rsidR="005E1DF1" w:rsidSect="00D1111C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276" w:right="1418" w:bottom="1134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C5" w:rsidRDefault="007D10C5">
      <w:r>
        <w:separator/>
      </w:r>
    </w:p>
  </w:endnote>
  <w:endnote w:type="continuationSeparator" w:id="0">
    <w:p w:rsidR="007D10C5" w:rsidRDefault="007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Please, return the completed form by E-mail to: </w:t>
    </w:r>
  </w:p>
  <w:p w:rsidR="00FE6F19" w:rsidRDefault="00FE6F19" w:rsidP="00FE6F19">
    <w:pPr>
      <w:jc w:val="center"/>
      <w:rPr>
        <w:bCs/>
        <w:sz w:val="18"/>
      </w:rPr>
    </w:pPr>
    <w:r>
      <w:rPr>
        <w:rFonts w:ascii="Arial" w:hAnsi="Arial" w:cs="Arial"/>
        <w:bCs/>
        <w:sz w:val="18"/>
      </w:rPr>
      <w:t xml:space="preserve">E-Mail: </w:t>
    </w:r>
    <w:hyperlink r:id="rId1" w:history="1">
      <w:r w:rsidRPr="00432E0B">
        <w:rPr>
          <w:rStyle w:val="Hyperlink"/>
          <w:rFonts w:ascii="Arial" w:hAnsi="Arial" w:cs="Arial"/>
          <w:bCs/>
          <w:sz w:val="18"/>
        </w:rPr>
        <w:t>info@eacreee.org</w:t>
      </w:r>
    </w:hyperlink>
    <w:r>
      <w:rPr>
        <w:rFonts w:ascii="Arial" w:hAnsi="Arial" w:cs="Arial"/>
        <w:bCs/>
        <w:sz w:val="18"/>
      </w:rPr>
      <w:t>;</w:t>
    </w:r>
    <w:r w:rsidRPr="00FE6F19">
      <w:t xml:space="preserve"> </w:t>
    </w:r>
    <w:r w:rsidRPr="00FE6F19">
      <w:rPr>
        <w:rFonts w:ascii="Arial" w:hAnsi="Arial" w:cs="Arial"/>
        <w:bCs/>
        <w:sz w:val="18"/>
      </w:rPr>
      <w:t>mwendwacarol.avsi@gmail.com</w:t>
    </w:r>
    <w:r>
      <w:rPr>
        <w:rFonts w:ascii="Arial" w:hAnsi="Arial" w:cs="Arial"/>
        <w:bCs/>
        <w:sz w:val="18"/>
      </w:rPr>
      <w:t xml:space="preserve">; </w:t>
    </w:r>
    <w:r w:rsidRPr="00FE6F19">
      <w:t>andrea.micangeli@uniroma1.it</w:t>
    </w:r>
    <w:r>
      <w:rPr>
        <w:rFonts w:ascii="Arial" w:hAnsi="Arial" w:cs="Arial"/>
        <w:bCs/>
        <w:sz w:val="18"/>
      </w:rPr>
      <w:t xml:space="preserve">; </w:t>
    </w:r>
  </w:p>
  <w:p w:rsidR="00964184" w:rsidRDefault="00964184" w:rsidP="00964184">
    <w:pPr>
      <w:jc w:val="center"/>
      <w:rPr>
        <w:bCs/>
        <w:sz w:val="18"/>
      </w:rPr>
    </w:pPr>
    <w:r>
      <w:rPr>
        <w:rFonts w:ascii="Arial" w:hAnsi="Arial" w:cs="Arial"/>
        <w:bCs/>
        <w:sz w:val="18"/>
      </w:rPr>
      <w:t xml:space="preserve">; </w:t>
    </w:r>
  </w:p>
  <w:p w:rsidR="00482928" w:rsidRPr="00964184" w:rsidRDefault="00482928" w:rsidP="00964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C5" w:rsidRDefault="007D10C5">
      <w:r>
        <w:t>___________________________________________________________________________</w:t>
      </w:r>
    </w:p>
  </w:footnote>
  <w:footnote w:type="continuationSeparator" w:id="0">
    <w:p w:rsidR="007D10C5" w:rsidRDefault="007D10C5">
      <w:r>
        <w:t>___________________________________________________________________________</w:t>
      </w:r>
    </w:p>
  </w:footnote>
  <w:footnote w:type="continuationNotice" w:id="1">
    <w:p w:rsidR="007D10C5" w:rsidRDefault="007D10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rPr>
        <w:sz w:val="2"/>
      </w:rPr>
    </w:pPr>
  </w:p>
  <w:p w:rsidR="001A3CF6" w:rsidRDefault="001A3CF6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6F19">
      <w:rPr>
        <w:noProof/>
      </w:rPr>
      <w:t>3</w:t>
    </w:r>
    <w:r>
      <w:fldChar w:fldCharType="end"/>
    </w:r>
    <w:r>
      <w:br/>
    </w:r>
  </w:p>
  <w:p w:rsidR="001A3CF6" w:rsidRDefault="001A3CF6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Pr="005E1DF1" w:rsidRDefault="002D53C9" w:rsidP="00964184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w:t xml:space="preserve">EAST </w:t>
    </w:r>
    <w:r w:rsidR="005E1DF1" w:rsidRPr="005E1DF1">
      <w:rPr>
        <w:noProof/>
        <w:sz w:val="28"/>
        <w:szCs w:val="28"/>
        <w:lang w:val="en-US"/>
      </w:rPr>
      <w:t>AFRICAN CENTRE OF EXCELLENCE FOR RENEWABLE ENERGY AND EFFICIENCY</w:t>
    </w:r>
    <w:r w:rsidR="005E1DF1">
      <w:rPr>
        <w:noProof/>
        <w:sz w:val="28"/>
        <w:szCs w:val="28"/>
        <w:lang w:val="en-US"/>
      </w:rPr>
      <w:t xml:space="preserve"> (EACREEE)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90231"/>
    <w:multiLevelType w:val="hybridMultilevel"/>
    <w:tmpl w:val="7E7CD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E69"/>
    <w:rsid w:val="00047CA9"/>
    <w:rsid w:val="00176CE2"/>
    <w:rsid w:val="001A3CF6"/>
    <w:rsid w:val="00222C5D"/>
    <w:rsid w:val="00226816"/>
    <w:rsid w:val="002A69A0"/>
    <w:rsid w:val="002D53C9"/>
    <w:rsid w:val="002D6D80"/>
    <w:rsid w:val="002F432C"/>
    <w:rsid w:val="003C6678"/>
    <w:rsid w:val="00456C6D"/>
    <w:rsid w:val="004730DB"/>
    <w:rsid w:val="00482928"/>
    <w:rsid w:val="005E1DF1"/>
    <w:rsid w:val="006125B2"/>
    <w:rsid w:val="0065425C"/>
    <w:rsid w:val="006D0D7B"/>
    <w:rsid w:val="006D7222"/>
    <w:rsid w:val="007448E9"/>
    <w:rsid w:val="007B37F3"/>
    <w:rsid w:val="007D10C5"/>
    <w:rsid w:val="008E1D0D"/>
    <w:rsid w:val="00944AD3"/>
    <w:rsid w:val="009539B8"/>
    <w:rsid w:val="00964184"/>
    <w:rsid w:val="00967809"/>
    <w:rsid w:val="00985A07"/>
    <w:rsid w:val="00990BCE"/>
    <w:rsid w:val="009F0F8B"/>
    <w:rsid w:val="00A877A7"/>
    <w:rsid w:val="00AC4500"/>
    <w:rsid w:val="00AE7DA9"/>
    <w:rsid w:val="00AF2A32"/>
    <w:rsid w:val="00B109DC"/>
    <w:rsid w:val="00BD6636"/>
    <w:rsid w:val="00C42FCB"/>
    <w:rsid w:val="00D1111C"/>
    <w:rsid w:val="00D338DD"/>
    <w:rsid w:val="00D45A93"/>
    <w:rsid w:val="00E33D3E"/>
    <w:rsid w:val="00F86B9A"/>
    <w:rsid w:val="00FE08C0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5E8E5D-68AC-42A8-994C-12102C9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rsid w:val="0048292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6418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1DF1"/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acr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cr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WALLECZEK, Susanne</dc:creator>
  <cp:lastModifiedBy>Michael Kiza</cp:lastModifiedBy>
  <cp:revision>2</cp:revision>
  <cp:lastPrinted>2017-01-19T16:43:00Z</cp:lastPrinted>
  <dcterms:created xsi:type="dcterms:W3CDTF">2019-11-25T06:38:00Z</dcterms:created>
  <dcterms:modified xsi:type="dcterms:W3CDTF">2019-11-25T06:38:00Z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